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3A" w:rsidRDefault="00404A3A" w:rsidP="00404A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Anmälan till Kulturarvsdagen</w:t>
      </w:r>
      <w:r w:rsidR="00770850">
        <w:rPr>
          <w:b/>
          <w:sz w:val="28"/>
          <w:szCs w:val="28"/>
        </w:rPr>
        <w:t xml:space="preserve"> 2018</w:t>
      </w:r>
    </w:p>
    <w:p w:rsidR="00770850" w:rsidRDefault="00770850" w:rsidP="00404A3A">
      <w:pPr>
        <w:spacing w:after="0"/>
        <w:rPr>
          <w:b/>
        </w:rPr>
      </w:pPr>
    </w:p>
    <w:p w:rsidR="00770850" w:rsidRPr="00770850" w:rsidRDefault="00770850" w:rsidP="00404A3A">
      <w:pPr>
        <w:spacing w:after="0"/>
        <w:rPr>
          <w:b/>
          <w:sz w:val="28"/>
          <w:szCs w:val="28"/>
        </w:rPr>
      </w:pPr>
      <w:r w:rsidRPr="00770850">
        <w:rPr>
          <w:b/>
          <w:sz w:val="28"/>
          <w:szCs w:val="28"/>
        </w:rPr>
        <w:t>Om Programmet</w:t>
      </w:r>
      <w:r>
        <w:rPr>
          <w:b/>
          <w:sz w:val="28"/>
          <w:szCs w:val="28"/>
        </w:rPr>
        <w:t>:</w:t>
      </w:r>
    </w:p>
    <w:p w:rsidR="00404A3A" w:rsidRDefault="00404A3A" w:rsidP="00404A3A">
      <w:pPr>
        <w:spacing w:after="0"/>
        <w:rPr>
          <w:b/>
        </w:rPr>
      </w:pPr>
      <w:r w:rsidRPr="00140686">
        <w:rPr>
          <w:b/>
        </w:rPr>
        <w:t xml:space="preserve">Rubrik: </w:t>
      </w:r>
    </w:p>
    <w:p w:rsidR="00770850" w:rsidRPr="00140686" w:rsidRDefault="00770850" w:rsidP="00404A3A">
      <w:pPr>
        <w:spacing w:after="0"/>
        <w:rPr>
          <w:b/>
        </w:rPr>
      </w:pPr>
    </w:p>
    <w:p w:rsidR="00404A3A" w:rsidRDefault="00404A3A" w:rsidP="00404A3A">
      <w:pPr>
        <w:spacing w:after="0"/>
        <w:rPr>
          <w:b/>
        </w:rPr>
      </w:pPr>
      <w:r w:rsidRPr="00D54684">
        <w:rPr>
          <w:b/>
        </w:rPr>
        <w:t>Ingress:</w:t>
      </w:r>
    </w:p>
    <w:p w:rsidR="00140686" w:rsidRDefault="00140686" w:rsidP="00404A3A">
      <w:pPr>
        <w:spacing w:after="0"/>
        <w:rPr>
          <w:b/>
        </w:rPr>
      </w:pPr>
    </w:p>
    <w:p w:rsidR="00404A3A" w:rsidRPr="00D54684" w:rsidRDefault="00404A3A" w:rsidP="00404A3A">
      <w:pPr>
        <w:spacing w:after="0"/>
        <w:rPr>
          <w:b/>
        </w:rPr>
      </w:pPr>
      <w:r w:rsidRPr="00D54684">
        <w:rPr>
          <w:b/>
        </w:rPr>
        <w:t>Datum</w:t>
      </w:r>
      <w:r>
        <w:rPr>
          <w:b/>
        </w:rPr>
        <w:t xml:space="preserve"> och tid för deltagande</w:t>
      </w:r>
      <w:r w:rsidRPr="00D54684">
        <w:rPr>
          <w:b/>
        </w:rPr>
        <w:t>:</w:t>
      </w:r>
    </w:p>
    <w:p w:rsidR="00140686" w:rsidRDefault="00140686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404A3A" w:rsidRDefault="00404A3A" w:rsidP="00404A3A">
      <w:pPr>
        <w:spacing w:after="0"/>
        <w:rPr>
          <w:b/>
        </w:rPr>
      </w:pPr>
      <w:r w:rsidRPr="00D54684">
        <w:rPr>
          <w:b/>
        </w:rPr>
        <w:t>Beskrivning</w:t>
      </w:r>
      <w:r w:rsidR="00770850">
        <w:rPr>
          <w:b/>
        </w:rPr>
        <w:t xml:space="preserve"> av program</w:t>
      </w:r>
      <w:r w:rsidRPr="00D54684">
        <w:rPr>
          <w:b/>
        </w:rPr>
        <w:t>:</w:t>
      </w:r>
    </w:p>
    <w:p w:rsidR="00404A3A" w:rsidRPr="00D54684" w:rsidRDefault="00404A3A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404A3A" w:rsidRPr="00D54684" w:rsidRDefault="00404A3A" w:rsidP="00404A3A">
      <w:pPr>
        <w:spacing w:after="0"/>
        <w:rPr>
          <w:b/>
        </w:rPr>
      </w:pPr>
      <w:r w:rsidRPr="00D54684">
        <w:rPr>
          <w:b/>
        </w:rPr>
        <w:t>Hålltider</w:t>
      </w:r>
      <w:r>
        <w:rPr>
          <w:b/>
        </w:rPr>
        <w:t xml:space="preserve"> för programpunkter</w:t>
      </w:r>
      <w:r w:rsidRPr="00D54684">
        <w:rPr>
          <w:b/>
        </w:rPr>
        <w:t>:</w:t>
      </w:r>
    </w:p>
    <w:p w:rsidR="00404A3A" w:rsidRDefault="00404A3A" w:rsidP="00404A3A">
      <w:pPr>
        <w:spacing w:after="0"/>
      </w:pPr>
    </w:p>
    <w:p w:rsidR="00770850" w:rsidRDefault="00770850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404A3A" w:rsidRPr="00D54684" w:rsidRDefault="00404A3A" w:rsidP="00404A3A">
      <w:pPr>
        <w:spacing w:after="0"/>
        <w:rPr>
          <w:b/>
        </w:rPr>
      </w:pPr>
      <w:r w:rsidRPr="00D54684">
        <w:rPr>
          <w:b/>
        </w:rPr>
        <w:t>Övrig information:</w:t>
      </w:r>
    </w:p>
    <w:p w:rsidR="00404A3A" w:rsidRDefault="00404A3A" w:rsidP="00404A3A">
      <w:pPr>
        <w:spacing w:after="0"/>
      </w:pPr>
    </w:p>
    <w:p w:rsidR="00770850" w:rsidRDefault="00770850" w:rsidP="00404A3A">
      <w:pPr>
        <w:spacing w:after="0"/>
        <w:rPr>
          <w:b/>
        </w:rPr>
      </w:pPr>
      <w:r>
        <w:rPr>
          <w:b/>
        </w:rPr>
        <w:t>Eventuell webadress/hemsida:</w:t>
      </w:r>
    </w:p>
    <w:p w:rsidR="00770850" w:rsidRDefault="00770850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770850" w:rsidRDefault="00404A3A" w:rsidP="00404A3A">
      <w:pPr>
        <w:spacing w:after="0"/>
        <w:rPr>
          <w:b/>
        </w:rPr>
      </w:pPr>
      <w:r w:rsidRPr="00385DB2">
        <w:rPr>
          <w:b/>
        </w:rPr>
        <w:t>Adress</w:t>
      </w:r>
      <w:r>
        <w:rPr>
          <w:b/>
        </w:rPr>
        <w:t>:</w:t>
      </w:r>
      <w:r>
        <w:rPr>
          <w:b/>
        </w:rPr>
        <w:br/>
      </w:r>
    </w:p>
    <w:p w:rsidR="00770850" w:rsidRDefault="00770850" w:rsidP="00404A3A">
      <w:pPr>
        <w:spacing w:after="0"/>
        <w:rPr>
          <w:b/>
        </w:rPr>
      </w:pPr>
    </w:p>
    <w:p w:rsidR="00404A3A" w:rsidRPr="00385DB2" w:rsidRDefault="00404A3A" w:rsidP="00404A3A">
      <w:pPr>
        <w:spacing w:after="0"/>
        <w:rPr>
          <w:b/>
        </w:rPr>
      </w:pPr>
      <w:r>
        <w:rPr>
          <w:b/>
        </w:rPr>
        <w:t>Landskap:</w:t>
      </w:r>
    </w:p>
    <w:p w:rsidR="00404A3A" w:rsidRDefault="00404A3A" w:rsidP="00404A3A">
      <w:pPr>
        <w:spacing w:after="0"/>
      </w:pPr>
    </w:p>
    <w:p w:rsidR="00770850" w:rsidRDefault="00770850" w:rsidP="00404A3A">
      <w:pPr>
        <w:spacing w:after="0"/>
        <w:rPr>
          <w:b/>
        </w:rPr>
      </w:pPr>
    </w:p>
    <w:p w:rsidR="00404A3A" w:rsidRPr="00D54684" w:rsidRDefault="00404A3A" w:rsidP="00404A3A">
      <w:pPr>
        <w:spacing w:after="0"/>
        <w:rPr>
          <w:b/>
        </w:rPr>
      </w:pPr>
      <w:r w:rsidRPr="00D54684">
        <w:rPr>
          <w:b/>
        </w:rPr>
        <w:t xml:space="preserve">Vägbeskrivning:    </w:t>
      </w:r>
    </w:p>
    <w:p w:rsidR="00404A3A" w:rsidRDefault="00404A3A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770850" w:rsidRDefault="00770850" w:rsidP="00404A3A">
      <w:pPr>
        <w:spacing w:after="0"/>
        <w:rPr>
          <w:b/>
        </w:rPr>
      </w:pPr>
    </w:p>
    <w:p w:rsidR="00404A3A" w:rsidRPr="00D54684" w:rsidRDefault="00404A3A" w:rsidP="00404A3A">
      <w:pPr>
        <w:spacing w:after="0"/>
        <w:rPr>
          <w:b/>
        </w:rPr>
      </w:pPr>
      <w:r w:rsidRPr="00D54684">
        <w:rPr>
          <w:b/>
        </w:rPr>
        <w:t>Tillgänglighet:</w:t>
      </w:r>
    </w:p>
    <w:p w:rsidR="00404A3A" w:rsidRDefault="00404A3A" w:rsidP="00404A3A">
      <w:pPr>
        <w:spacing w:after="0"/>
      </w:pPr>
    </w:p>
    <w:p w:rsidR="00404A3A" w:rsidRDefault="00404A3A" w:rsidP="00404A3A">
      <w:pPr>
        <w:spacing w:after="0"/>
        <w:rPr>
          <w:b/>
        </w:rPr>
      </w:pPr>
      <w:r>
        <w:rPr>
          <w:b/>
        </w:rPr>
        <w:lastRenderedPageBreak/>
        <w:t>Kontaktperson för besökare:</w:t>
      </w:r>
    </w:p>
    <w:p w:rsidR="00770850" w:rsidRDefault="00770850" w:rsidP="00404A3A">
      <w:pPr>
        <w:spacing w:after="0"/>
        <w:rPr>
          <w:b/>
        </w:rPr>
      </w:pPr>
    </w:p>
    <w:p w:rsidR="00404A3A" w:rsidRDefault="00404A3A" w:rsidP="00404A3A">
      <w:pPr>
        <w:spacing w:after="0"/>
        <w:rPr>
          <w:b/>
        </w:rPr>
      </w:pPr>
      <w:r>
        <w:rPr>
          <w:b/>
        </w:rPr>
        <w:t>Tel</w:t>
      </w:r>
      <w:r w:rsidR="00140686">
        <w:rPr>
          <w:b/>
        </w:rPr>
        <w:t>:</w:t>
      </w:r>
    </w:p>
    <w:p w:rsidR="00770850" w:rsidRDefault="00770850" w:rsidP="00404A3A">
      <w:pPr>
        <w:spacing w:after="0"/>
        <w:rPr>
          <w:b/>
        </w:rPr>
      </w:pPr>
    </w:p>
    <w:p w:rsidR="00404A3A" w:rsidRDefault="00404A3A" w:rsidP="00404A3A">
      <w:pPr>
        <w:spacing w:after="0"/>
        <w:rPr>
          <w:b/>
        </w:rPr>
      </w:pPr>
      <w:r>
        <w:rPr>
          <w:b/>
        </w:rPr>
        <w:t>Epost</w:t>
      </w:r>
      <w:r w:rsidR="00140686">
        <w:rPr>
          <w:b/>
        </w:rPr>
        <w:t>:</w:t>
      </w:r>
    </w:p>
    <w:p w:rsidR="00404A3A" w:rsidRDefault="00404A3A" w:rsidP="00404A3A">
      <w:pPr>
        <w:spacing w:after="0"/>
        <w:rPr>
          <w:b/>
        </w:rPr>
      </w:pPr>
    </w:p>
    <w:p w:rsidR="00770850" w:rsidRDefault="00770850" w:rsidP="00770850">
      <w:pPr>
        <w:spacing w:after="0"/>
      </w:pPr>
      <w:r w:rsidRPr="00770850">
        <w:rPr>
          <w:b/>
        </w:rPr>
        <w:t>BILD</w:t>
      </w:r>
      <w:r>
        <w:br/>
        <w:t>Bifoga gärna bild!</w:t>
      </w:r>
    </w:p>
    <w:p w:rsidR="00770850" w:rsidRPr="00D54684" w:rsidRDefault="00770850" w:rsidP="00770850">
      <w:pPr>
        <w:spacing w:after="0"/>
        <w:rPr>
          <w:b/>
        </w:rPr>
      </w:pPr>
      <w:r w:rsidRPr="00D54684">
        <w:rPr>
          <w:b/>
        </w:rPr>
        <w:t>Bildtext</w:t>
      </w:r>
      <w:r>
        <w:rPr>
          <w:b/>
        </w:rPr>
        <w:t xml:space="preserve"> (vad förställer bilden)</w:t>
      </w:r>
      <w:r w:rsidRPr="00D54684">
        <w:rPr>
          <w:b/>
        </w:rPr>
        <w:t>:</w:t>
      </w:r>
    </w:p>
    <w:p w:rsidR="00770850" w:rsidRDefault="00770850" w:rsidP="00770850">
      <w:pPr>
        <w:spacing w:after="0"/>
        <w:rPr>
          <w:b/>
        </w:rPr>
      </w:pPr>
    </w:p>
    <w:p w:rsidR="00770850" w:rsidRDefault="00770850" w:rsidP="00770850">
      <w:pPr>
        <w:spacing w:after="0"/>
        <w:rPr>
          <w:b/>
        </w:rPr>
      </w:pPr>
      <w:r w:rsidRPr="00D54684">
        <w:rPr>
          <w:b/>
        </w:rPr>
        <w:t xml:space="preserve">Fotograf till bild: </w:t>
      </w:r>
    </w:p>
    <w:p w:rsidR="00770850" w:rsidRDefault="00770850" w:rsidP="00770850">
      <w:pPr>
        <w:spacing w:after="0"/>
        <w:rPr>
          <w:b/>
        </w:rPr>
      </w:pPr>
    </w:p>
    <w:p w:rsidR="00770850" w:rsidRDefault="00770850" w:rsidP="00770850">
      <w:pPr>
        <w:spacing w:after="0"/>
        <w:rPr>
          <w:b/>
        </w:rPr>
      </w:pPr>
    </w:p>
    <w:p w:rsidR="00770850" w:rsidRDefault="00770850" w:rsidP="00770850">
      <w:pPr>
        <w:spacing w:after="0"/>
        <w:rPr>
          <w:b/>
        </w:rPr>
      </w:pPr>
      <w:r>
        <w:rPr>
          <w:b/>
        </w:rPr>
        <w:t>Ev upphovsrätt:</w:t>
      </w:r>
    </w:p>
    <w:p w:rsidR="00770850" w:rsidRDefault="00770850" w:rsidP="00770850">
      <w:pPr>
        <w:spacing w:after="0"/>
        <w:rPr>
          <w:b/>
        </w:rPr>
      </w:pPr>
    </w:p>
    <w:p w:rsidR="00770850" w:rsidRDefault="00770850" w:rsidP="00770850">
      <w:pPr>
        <w:spacing w:after="0"/>
        <w:rPr>
          <w:b/>
        </w:rPr>
      </w:pPr>
    </w:p>
    <w:p w:rsidR="00770850" w:rsidRDefault="00770850" w:rsidP="00770850">
      <w:pPr>
        <w:spacing w:after="0"/>
        <w:rPr>
          <w:b/>
        </w:rPr>
      </w:pPr>
    </w:p>
    <w:p w:rsidR="00770850" w:rsidRPr="00D54684" w:rsidRDefault="00770850" w:rsidP="00770850">
      <w:pPr>
        <w:spacing w:after="0"/>
        <w:rPr>
          <w:b/>
        </w:rPr>
      </w:pPr>
      <w:r>
        <w:rPr>
          <w:b/>
        </w:rPr>
        <w:t>Deltar för första gg eller deltagit förut?</w:t>
      </w:r>
    </w:p>
    <w:p w:rsidR="00770850" w:rsidRDefault="00770850" w:rsidP="00404A3A">
      <w:pPr>
        <w:spacing w:after="0"/>
        <w:rPr>
          <w:b/>
          <w:sz w:val="40"/>
          <w:szCs w:val="40"/>
        </w:rPr>
      </w:pPr>
    </w:p>
    <w:p w:rsidR="00770850" w:rsidRDefault="00770850" w:rsidP="00404A3A">
      <w:pPr>
        <w:spacing w:after="0"/>
        <w:rPr>
          <w:b/>
          <w:sz w:val="40"/>
          <w:szCs w:val="40"/>
        </w:rPr>
      </w:pPr>
    </w:p>
    <w:p w:rsidR="00404A3A" w:rsidRPr="00770850" w:rsidRDefault="00404A3A" w:rsidP="00404A3A">
      <w:pPr>
        <w:spacing w:after="0"/>
        <w:rPr>
          <w:b/>
          <w:sz w:val="40"/>
          <w:szCs w:val="40"/>
        </w:rPr>
      </w:pPr>
      <w:r w:rsidRPr="00770850">
        <w:rPr>
          <w:b/>
          <w:sz w:val="40"/>
          <w:szCs w:val="40"/>
        </w:rPr>
        <w:t>Om arrangören:</w:t>
      </w:r>
    </w:p>
    <w:p w:rsidR="00770850" w:rsidRPr="00D54684" w:rsidRDefault="00770850" w:rsidP="00404A3A">
      <w:pPr>
        <w:spacing w:after="0"/>
        <w:rPr>
          <w:b/>
        </w:rPr>
      </w:pPr>
      <w:r>
        <w:rPr>
          <w:b/>
        </w:rPr>
        <w:t>Vilken organisation/förening står bakom programmet?</w:t>
      </w:r>
    </w:p>
    <w:p w:rsidR="00770850" w:rsidRDefault="00770850" w:rsidP="00404A3A">
      <w:pPr>
        <w:spacing w:after="0"/>
        <w:rPr>
          <w:b/>
        </w:rPr>
      </w:pPr>
    </w:p>
    <w:p w:rsidR="00404A3A" w:rsidRPr="00F45C61" w:rsidRDefault="00404A3A" w:rsidP="00404A3A">
      <w:pPr>
        <w:spacing w:after="0"/>
        <w:rPr>
          <w:b/>
        </w:rPr>
      </w:pPr>
      <w:r w:rsidRPr="00F45C61">
        <w:rPr>
          <w:b/>
        </w:rPr>
        <w:t>Tel</w:t>
      </w:r>
      <w:r w:rsidR="00140686">
        <w:rPr>
          <w:b/>
        </w:rPr>
        <w:t>:</w:t>
      </w:r>
    </w:p>
    <w:p w:rsidR="00770850" w:rsidRDefault="00770850" w:rsidP="00404A3A">
      <w:pPr>
        <w:spacing w:after="0"/>
        <w:rPr>
          <w:b/>
        </w:rPr>
      </w:pPr>
    </w:p>
    <w:p w:rsidR="00404A3A" w:rsidRPr="00F45C61" w:rsidRDefault="00140686" w:rsidP="00404A3A">
      <w:pPr>
        <w:spacing w:after="0"/>
        <w:rPr>
          <w:b/>
        </w:rPr>
      </w:pPr>
      <w:r>
        <w:rPr>
          <w:b/>
        </w:rPr>
        <w:t>E</w:t>
      </w:r>
      <w:r w:rsidR="00404A3A" w:rsidRPr="00F45C61">
        <w:rPr>
          <w:b/>
        </w:rPr>
        <w:t>post</w:t>
      </w:r>
      <w:r>
        <w:rPr>
          <w:b/>
        </w:rPr>
        <w:t>:</w:t>
      </w:r>
    </w:p>
    <w:p w:rsidR="00404A3A" w:rsidRPr="00D54684" w:rsidRDefault="00404A3A" w:rsidP="00404A3A">
      <w:pPr>
        <w:spacing w:after="0"/>
        <w:rPr>
          <w:b/>
        </w:rPr>
      </w:pPr>
    </w:p>
    <w:p w:rsidR="00770850" w:rsidRDefault="00140686" w:rsidP="00770850">
      <w:pPr>
        <w:spacing w:after="100" w:afterAutospacing="1" w:line="240" w:lineRule="auto"/>
      </w:pPr>
      <w:r>
        <w:br/>
      </w:r>
    </w:p>
    <w:p w:rsidR="00770850" w:rsidRDefault="00770850" w:rsidP="00770850">
      <w:pPr>
        <w:spacing w:after="100" w:afterAutospacing="1" w:line="240" w:lineRule="auto"/>
      </w:pPr>
    </w:p>
    <w:p w:rsidR="00770850" w:rsidRDefault="00140686" w:rsidP="00770850">
      <w:pPr>
        <w:spacing w:after="100" w:afterAutospacing="1" w:line="240" w:lineRule="auto"/>
      </w:pPr>
      <w:r>
        <w:t>Skicka denna anmälan till</w:t>
      </w:r>
      <w:r w:rsidR="00770850">
        <w:t xml:space="preserve"> epost</w:t>
      </w:r>
      <w:r>
        <w:t xml:space="preserve">: </w:t>
      </w:r>
      <w:hyperlink r:id="rId7" w:history="1">
        <w:r w:rsidRPr="00A73775">
          <w:rPr>
            <w:rStyle w:val="Hyperlnk"/>
          </w:rPr>
          <w:t>kulturarvsdagen@raa.se</w:t>
        </w:r>
      </w:hyperlink>
      <w:r>
        <w:t xml:space="preserve">. </w:t>
      </w:r>
    </w:p>
    <w:p w:rsidR="00EF17CF" w:rsidRPr="00404A3A" w:rsidRDefault="00770850" w:rsidP="00770850">
      <w:pPr>
        <w:spacing w:after="100" w:afterAutospacing="1" w:line="240" w:lineRule="auto"/>
      </w:pPr>
      <w:r w:rsidRPr="00770850">
        <w:rPr>
          <w:rFonts w:ascii="Arial" w:hAnsi="Arial" w:cs="Arial"/>
          <w:sz w:val="20"/>
          <w:szCs w:val="20"/>
        </w:rPr>
        <w:t>Eller via vanlig post</w:t>
      </w:r>
      <w:r>
        <w:rPr>
          <w:rFonts w:ascii="Arial" w:hAnsi="Arial" w:cs="Arial"/>
          <w:sz w:val="20"/>
          <w:szCs w:val="20"/>
        </w:rPr>
        <w:t xml:space="preserve"> till</w:t>
      </w:r>
      <w:bookmarkStart w:id="0" w:name="_GoBack"/>
      <w:bookmarkEnd w:id="0"/>
      <w:r w:rsidRPr="00770850">
        <w:rPr>
          <w:rFonts w:ascii="Arial" w:hAnsi="Arial" w:cs="Arial"/>
          <w:sz w:val="20"/>
          <w:szCs w:val="20"/>
        </w:rPr>
        <w:t xml:space="preserve">: </w:t>
      </w:r>
      <w:r w:rsidRPr="00770850">
        <w:rPr>
          <w:rFonts w:ascii="Arial" w:eastAsia="Times New Roman" w:hAnsi="Arial" w:cs="Arial"/>
          <w:sz w:val="20"/>
          <w:szCs w:val="20"/>
          <w:lang w:eastAsia="sv-SE"/>
        </w:rPr>
        <w:t>Maria Jansson, Kulturarvsdagen, Riksantikvarieämbetet Box1114, 62122 Visby</w:t>
      </w:r>
    </w:p>
    <w:sectPr w:rsidR="00EF17CF" w:rsidRPr="00404A3A" w:rsidSect="00260D76">
      <w:headerReference w:type="default" r:id="rId8"/>
      <w:footerReference w:type="default" r:id="rId9"/>
      <w:pgSz w:w="11906" w:h="16838" w:code="9"/>
      <w:pgMar w:top="3289" w:right="1134" w:bottom="1701" w:left="4196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3A" w:rsidRDefault="00404A3A" w:rsidP="00027695">
      <w:pPr>
        <w:spacing w:line="240" w:lineRule="auto"/>
      </w:pPr>
      <w:r>
        <w:separator/>
      </w:r>
    </w:p>
  </w:endnote>
  <w:endnote w:type="continuationSeparator" w:id="0">
    <w:p w:rsidR="00404A3A" w:rsidRDefault="00404A3A" w:rsidP="0002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C8" w:rsidRPr="00260D76" w:rsidRDefault="004772C8" w:rsidP="00260D76">
    <w:pPr>
      <w:pStyle w:val="Sidfot"/>
      <w:jc w:val="right"/>
      <w:rPr>
        <w:sz w:val="16"/>
        <w:szCs w:val="16"/>
      </w:rPr>
    </w:pP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PAGE   \* MERGEFORMAT </w:instrText>
    </w:r>
    <w:r w:rsidRPr="00260D76">
      <w:rPr>
        <w:sz w:val="16"/>
        <w:szCs w:val="16"/>
      </w:rPr>
      <w:fldChar w:fldCharType="separate"/>
    </w:r>
    <w:r w:rsidR="00770850">
      <w:rPr>
        <w:noProof/>
        <w:sz w:val="16"/>
        <w:szCs w:val="16"/>
      </w:rPr>
      <w:t>1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SECTIONPAGES   \* MERGEFORMAT </w:instrText>
    </w:r>
    <w:r w:rsidRPr="00260D76">
      <w:rPr>
        <w:sz w:val="16"/>
        <w:szCs w:val="16"/>
      </w:rPr>
      <w:fldChar w:fldCharType="separate"/>
    </w:r>
    <w:r w:rsidR="00770850">
      <w:rPr>
        <w:noProof/>
        <w:sz w:val="16"/>
        <w:szCs w:val="16"/>
      </w:rPr>
      <w:t>2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3A" w:rsidRDefault="00404A3A" w:rsidP="00027695">
      <w:pPr>
        <w:spacing w:line="240" w:lineRule="auto"/>
      </w:pPr>
      <w:r>
        <w:separator/>
      </w:r>
    </w:p>
  </w:footnote>
  <w:footnote w:type="continuationSeparator" w:id="0">
    <w:p w:rsidR="00404A3A" w:rsidRDefault="00404A3A" w:rsidP="0002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C8" w:rsidRPr="00027695" w:rsidRDefault="008A6C56" w:rsidP="000276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-2063115</wp:posOffset>
          </wp:positionH>
          <wp:positionV relativeFrom="paragraph">
            <wp:posOffset>-46990</wp:posOffset>
          </wp:positionV>
          <wp:extent cx="2113200" cy="4464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055C"/>
    <w:multiLevelType w:val="multilevel"/>
    <w:tmpl w:val="8FD8B4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3A"/>
    <w:rsid w:val="00001983"/>
    <w:rsid w:val="00027695"/>
    <w:rsid w:val="00041941"/>
    <w:rsid w:val="00063D6D"/>
    <w:rsid w:val="00140686"/>
    <w:rsid w:val="00164CAD"/>
    <w:rsid w:val="001B468D"/>
    <w:rsid w:val="001B6427"/>
    <w:rsid w:val="001D404F"/>
    <w:rsid w:val="0022096A"/>
    <w:rsid w:val="00260D76"/>
    <w:rsid w:val="00315E89"/>
    <w:rsid w:val="00404A3A"/>
    <w:rsid w:val="00414727"/>
    <w:rsid w:val="00466F4A"/>
    <w:rsid w:val="004772C8"/>
    <w:rsid w:val="005C01D0"/>
    <w:rsid w:val="00657ECA"/>
    <w:rsid w:val="00693360"/>
    <w:rsid w:val="00770850"/>
    <w:rsid w:val="007C3918"/>
    <w:rsid w:val="007D05CD"/>
    <w:rsid w:val="00801E52"/>
    <w:rsid w:val="00895ECF"/>
    <w:rsid w:val="008A6C56"/>
    <w:rsid w:val="008D1124"/>
    <w:rsid w:val="008F5442"/>
    <w:rsid w:val="00961618"/>
    <w:rsid w:val="00A0127B"/>
    <w:rsid w:val="00A5672C"/>
    <w:rsid w:val="00B43B4A"/>
    <w:rsid w:val="00B43E0B"/>
    <w:rsid w:val="00B749CF"/>
    <w:rsid w:val="00B9653F"/>
    <w:rsid w:val="00BB3A16"/>
    <w:rsid w:val="00BF7651"/>
    <w:rsid w:val="00C013C3"/>
    <w:rsid w:val="00C11BA1"/>
    <w:rsid w:val="00D55E46"/>
    <w:rsid w:val="00D93B4B"/>
    <w:rsid w:val="00DA5316"/>
    <w:rsid w:val="00E001A5"/>
    <w:rsid w:val="00E32242"/>
    <w:rsid w:val="00EB3194"/>
    <w:rsid w:val="00EE12FB"/>
    <w:rsid w:val="00EF17CF"/>
    <w:rsid w:val="00F66C04"/>
    <w:rsid w:val="00F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29163"/>
  <w15:docId w15:val="{B9D377AA-4CE9-46E9-99D9-DBCF5EEC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013C3"/>
    <w:pPr>
      <w:spacing w:after="120" w:line="360" w:lineRule="auto"/>
      <w:outlineLvl w:val="0"/>
    </w:pPr>
    <w:rPr>
      <w:rFonts w:ascii="Arial" w:eastAsia="Calibri" w:hAnsi="Arial" w:cs="Arial"/>
      <w:b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C013C3"/>
    <w:pPr>
      <w:keepNext/>
      <w:spacing w:before="300" w:after="0" w:line="360" w:lineRule="auto"/>
      <w:outlineLvl w:val="1"/>
    </w:pPr>
    <w:rPr>
      <w:rFonts w:ascii="Arial" w:eastAsia="Times New Roman" w:hAnsi="Arial" w:cs="Arial"/>
      <w:b/>
      <w:kern w:val="20"/>
      <w:sz w:val="2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 w:after="0" w:line="360" w:lineRule="auto"/>
      <w:outlineLvl w:val="2"/>
    </w:pPr>
    <w:rPr>
      <w:rFonts w:ascii="Arial" w:eastAsia="Times New Roman" w:hAnsi="Arial" w:cs="Times New Roman"/>
      <w:b/>
      <w:bCs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 w:line="360" w:lineRule="auto"/>
    </w:pPr>
    <w:rPr>
      <w:rFonts w:ascii="Arial" w:eastAsia="Calibri" w:hAnsi="Arial" w:cs="Arial"/>
      <w:b/>
      <w:sz w:val="26"/>
      <w:szCs w:val="20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C013C3"/>
    <w:rPr>
      <w:rFonts w:eastAsia="Times New Roman"/>
      <w:b/>
      <w:kern w:val="2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  <w:spacing w:after="0" w:line="360" w:lineRule="auto"/>
    </w:pPr>
    <w:rPr>
      <w:rFonts w:ascii="Arial" w:eastAsia="Calibri" w:hAnsi="Arial" w:cs="Arial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  <w:spacing w:after="0" w:line="360" w:lineRule="auto"/>
    </w:pPr>
    <w:rPr>
      <w:rFonts w:ascii="Arial" w:eastAsia="Calibri" w:hAnsi="Arial" w:cs="Arial"/>
      <w:sz w:val="18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pPr>
      <w:spacing w:after="0" w:line="360" w:lineRule="auto"/>
    </w:pPr>
    <w:rPr>
      <w:rFonts w:ascii="Tahoma" w:eastAsia="Calibr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013C3"/>
    <w:rPr>
      <w:b/>
      <w:sz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paragraph" w:customStyle="1" w:styleId="Adressruta">
    <w:name w:val="Adressruta"/>
    <w:basedOn w:val="Normal"/>
    <w:qFormat/>
    <w:rsid w:val="00EB3194"/>
    <w:pPr>
      <w:framePr w:w="6810" w:h="1985" w:wrap="around" w:vAnchor="page" w:hAnchor="page" w:x="4214" w:y="2212" w:anchorLock="1"/>
      <w:spacing w:after="0" w:line="360" w:lineRule="auto"/>
      <w:ind w:left="3119"/>
    </w:pPr>
    <w:rPr>
      <w:rFonts w:ascii="Arial" w:eastAsia="Calibri" w:hAnsi="Arial" w:cs="Arial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4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arvsdagen@ra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-ra-vb1\RAshared\MallarRA\M&#246;tesdokumentation\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1</TotalTime>
  <Pages>2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RAA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Maria Jansson</dc:creator>
  <cp:lastModifiedBy>Maria Jansson</cp:lastModifiedBy>
  <cp:revision>2</cp:revision>
  <cp:lastPrinted>1900-12-31T23:00:00Z</cp:lastPrinted>
  <dcterms:created xsi:type="dcterms:W3CDTF">2018-04-03T08:49:00Z</dcterms:created>
  <dcterms:modified xsi:type="dcterms:W3CDTF">2018-04-03T08:49:00Z</dcterms:modified>
</cp:coreProperties>
</file>