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CB" w:rsidRDefault="00D0190A" w:rsidP="0027645B">
      <w:pPr>
        <w:pStyle w:val="Kanttextbrd"/>
        <w:framePr w:wrap="around" w:vAnchor="page" w:x="7427" w:y="976"/>
      </w:pPr>
      <w:r w:rsidRPr="00D0190A">
        <w:rPr>
          <w:b/>
        </w:rPr>
        <w:t>Klassificering</w:t>
      </w:r>
      <w:r>
        <w:t xml:space="preserve"> </w:t>
      </w:r>
      <w:r w:rsidR="00237CCB">
        <w:t>2.3.2</w:t>
      </w:r>
    </w:p>
    <w:p w:rsidR="00260D76" w:rsidRDefault="00237CCB" w:rsidP="0027645B">
      <w:pPr>
        <w:pStyle w:val="Kanttextbrd"/>
        <w:framePr w:wrap="around" w:vAnchor="page" w:x="7427" w:y="976"/>
      </w:pPr>
      <w:r>
        <w:rPr>
          <w:b/>
        </w:rPr>
        <w:t>Dokumentversion:</w:t>
      </w:r>
      <w:r>
        <w:t xml:space="preserve"> 2022</w:t>
      </w:r>
      <w:r w:rsidR="004505E3">
        <w:t xml:space="preserve"> 1.003</w:t>
      </w:r>
    </w:p>
    <w:p w:rsidR="00EF17CF" w:rsidRDefault="00EF17CF" w:rsidP="0027645B">
      <w:pPr>
        <w:pStyle w:val="Kanttextbrd"/>
        <w:framePr w:wrap="around" w:vAnchor="page" w:x="7427" w:y="976"/>
      </w:pPr>
    </w:p>
    <w:p w:rsidR="00383659" w:rsidRPr="007406C5" w:rsidRDefault="00CD71BD" w:rsidP="00383659">
      <w:pPr>
        <w:pStyle w:val="Rubrik2"/>
        <w:rPr>
          <w:sz w:val="28"/>
        </w:rPr>
      </w:pPr>
      <w:r>
        <w:rPr>
          <w:sz w:val="28"/>
        </w:rPr>
        <w:t>Bilaga till leverans av</w:t>
      </w:r>
      <w:r w:rsidR="00FD3987">
        <w:rPr>
          <w:sz w:val="28"/>
        </w:rPr>
        <w:t xml:space="preserve"> </w:t>
      </w:r>
      <w:r w:rsidR="007406C5" w:rsidRPr="00237CCB">
        <w:rPr>
          <w:i/>
          <w:sz w:val="28"/>
        </w:rPr>
        <w:t>digitala</w:t>
      </w:r>
      <w:r w:rsidR="0027645B" w:rsidRPr="00237CCB">
        <w:rPr>
          <w:i/>
          <w:sz w:val="28"/>
        </w:rPr>
        <w:t xml:space="preserve"> </w:t>
      </w:r>
      <w:r>
        <w:rPr>
          <w:i/>
          <w:sz w:val="28"/>
        </w:rPr>
        <w:t>fotografier</w:t>
      </w:r>
      <w:r w:rsidR="0027645B">
        <w:rPr>
          <w:sz w:val="28"/>
        </w:rPr>
        <w:t xml:space="preserve"> till Riksantikvarieämbetets e-arkiv</w:t>
      </w:r>
    </w:p>
    <w:p w:rsidR="0027645B" w:rsidRDefault="00CD71BD" w:rsidP="00D77C87">
      <w:r>
        <w:t>Denna leveransbilaga</w:t>
      </w:r>
      <w:r w:rsidR="0027645B">
        <w:t xml:space="preserve"> ska</w:t>
      </w:r>
      <w:r>
        <w:t xml:space="preserve"> fyllas i och</w:t>
      </w:r>
      <w:r w:rsidR="0027645B">
        <w:t xml:space="preserve"> bifogas till leverans av digitala </w:t>
      </w:r>
      <w:r>
        <w:t>fotografier</w:t>
      </w:r>
      <w:r w:rsidR="001A745B">
        <w:t xml:space="preserve"> från arkeologiskt uppdrag.</w:t>
      </w:r>
    </w:p>
    <w:p w:rsidR="00D93906" w:rsidRDefault="00D93906" w:rsidP="00D77C87">
      <w:r>
        <w:t>Efter genomförd leverans till e-arkivet skickas en bekräftelse från arkivet till den som anges som kontaktperson.</w:t>
      </w:r>
      <w:r w:rsidR="008559FB">
        <w:t xml:space="preserve"> </w:t>
      </w:r>
    </w:p>
    <w:p w:rsidR="004505E3" w:rsidRDefault="004505E3" w:rsidP="00D77C87">
      <w:r>
        <w:t>Du kan använda denna bilaga för att leverera dokumentation från flera projekt samtidigt</w:t>
      </w:r>
    </w:p>
    <w:p w:rsidR="0027645B" w:rsidRDefault="0027645B" w:rsidP="00D77C87"/>
    <w:p w:rsidR="007406C5" w:rsidRPr="0027645B" w:rsidRDefault="007406C5" w:rsidP="00D77C87">
      <w:pPr>
        <w:rPr>
          <w:i/>
        </w:rPr>
      </w:pPr>
      <w:r w:rsidRPr="0027645B">
        <w:rPr>
          <w:i/>
        </w:rPr>
        <w:t xml:space="preserve">Nedanstående fylls </w:t>
      </w:r>
      <w:r w:rsidR="0060192E" w:rsidRPr="0027645B">
        <w:rPr>
          <w:i/>
        </w:rPr>
        <w:t>i</w:t>
      </w:r>
      <w:r w:rsidRPr="0027645B">
        <w:rPr>
          <w:i/>
        </w:rPr>
        <w:t xml:space="preserve"> av </w:t>
      </w:r>
      <w:r w:rsidR="0027645B">
        <w:rPr>
          <w:i/>
        </w:rPr>
        <w:t>den som levererar:</w:t>
      </w:r>
    </w:p>
    <w:p w:rsidR="007406C5" w:rsidRPr="007406C5" w:rsidRDefault="007406C5" w:rsidP="00D77C87"/>
    <w:p w:rsidR="0027645B" w:rsidRDefault="007406C5" w:rsidP="00D77C87">
      <w:r w:rsidRPr="007406C5">
        <w:t xml:space="preserve">ATA, Riksantikvarieämbetets arkiv har pekats ut som offentligt arkiv av </w:t>
      </w:r>
      <w:r>
        <w:t>Länsstyrelsen för denna dokumentation:</w:t>
      </w:r>
    </w:p>
    <w:p w:rsidR="008B495A" w:rsidRDefault="0060192E" w:rsidP="00D77C87">
      <w:r>
        <w:t xml:space="preserve">[ </w:t>
      </w:r>
      <w:r w:rsidRPr="001A745B">
        <w:rPr>
          <w:color w:val="FF0000"/>
        </w:rPr>
        <w:t xml:space="preserve">Ja / Nej </w:t>
      </w:r>
      <w:r>
        <w:t>]</w:t>
      </w:r>
      <w:r w:rsidR="001A745B">
        <w:t xml:space="preserve">   Länsstyrelsens d</w:t>
      </w:r>
      <w:bookmarkStart w:id="0" w:name="_GoBack"/>
      <w:bookmarkEnd w:id="0"/>
      <w:r w:rsidR="001A745B">
        <w:t>iarienummer</w:t>
      </w:r>
      <w:r w:rsidR="004505E3">
        <w:t xml:space="preserve"> (</w:t>
      </w:r>
      <w:r w:rsidR="004505E3" w:rsidRPr="00555912">
        <w:rPr>
          <w:i/>
        </w:rPr>
        <w:t xml:space="preserve">om </w:t>
      </w:r>
      <w:r w:rsidR="000022AE" w:rsidRPr="00555912">
        <w:rPr>
          <w:i/>
        </w:rPr>
        <w:t xml:space="preserve">leveransen innehåller </w:t>
      </w:r>
      <w:r w:rsidR="004505E3" w:rsidRPr="00555912">
        <w:rPr>
          <w:i/>
        </w:rPr>
        <w:t>flera uppdrag, ange alla diarienummer</w:t>
      </w:r>
      <w:r w:rsidR="004505E3">
        <w:t>)</w:t>
      </w:r>
      <w:r w:rsidR="001A745B">
        <w:t>:</w:t>
      </w:r>
    </w:p>
    <w:p w:rsidR="007406C5" w:rsidRDefault="001A745B" w:rsidP="00D77C87">
      <w:r>
        <w:t xml:space="preserve"> </w:t>
      </w:r>
      <w:r>
        <w:rPr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192E"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>
        <w:rPr>
          <w:noProof/>
          <w:szCs w:val="18"/>
        </w:rPr>
        <w:t> </w:t>
      </w:r>
      <w:r>
        <w:rPr>
          <w:noProof/>
          <w:szCs w:val="18"/>
        </w:rPr>
        <w:t> </w:t>
      </w:r>
      <w:r>
        <w:rPr>
          <w:noProof/>
          <w:szCs w:val="18"/>
        </w:rPr>
        <w:t> </w:t>
      </w:r>
      <w:r>
        <w:rPr>
          <w:noProof/>
          <w:szCs w:val="18"/>
        </w:rPr>
        <w:t> </w:t>
      </w:r>
      <w:r>
        <w:rPr>
          <w:noProof/>
          <w:szCs w:val="18"/>
        </w:rPr>
        <w:t> </w:t>
      </w:r>
      <w:r>
        <w:rPr>
          <w:szCs w:val="18"/>
        </w:rPr>
        <w:fldChar w:fldCharType="end"/>
      </w:r>
    </w:p>
    <w:p w:rsidR="0060192E" w:rsidRDefault="0060192E" w:rsidP="00D77C87"/>
    <w:p w:rsidR="0060192E" w:rsidRDefault="0060192E" w:rsidP="00D77C87">
      <w:r>
        <w:t>Ange om leveransen innehåller sådant som kan beröras av sekretess, upphovsrätt eller andra restriktioner, t.ex. där spridningstillstånd krävs:</w:t>
      </w:r>
    </w:p>
    <w:p w:rsidR="0060192E" w:rsidRDefault="0060192E" w:rsidP="00D77C87">
      <w:pPr>
        <w:rPr>
          <w:szCs w:val="18"/>
        </w:rPr>
      </w:pPr>
      <w:r>
        <w:t xml:space="preserve">[ </w:t>
      </w:r>
      <w:r w:rsidRPr="001A745B">
        <w:rPr>
          <w:color w:val="FF0000"/>
        </w:rPr>
        <w:t xml:space="preserve">Ja / Nej </w:t>
      </w:r>
      <w:r>
        <w:t xml:space="preserve">] </w:t>
      </w:r>
      <w:r w:rsidR="0027645B">
        <w:t xml:space="preserve"> </w:t>
      </w:r>
      <w:r>
        <w:t xml:space="preserve">Ev. kommentar: </w:t>
      </w:r>
      <w:r>
        <w:rPr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192E"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>
        <w:rPr>
          <w:noProof/>
          <w:szCs w:val="18"/>
        </w:rPr>
        <w:t> </w:t>
      </w:r>
      <w:r>
        <w:rPr>
          <w:noProof/>
          <w:szCs w:val="18"/>
        </w:rPr>
        <w:t> </w:t>
      </w:r>
      <w:r>
        <w:rPr>
          <w:noProof/>
          <w:szCs w:val="18"/>
        </w:rPr>
        <w:t> </w:t>
      </w:r>
      <w:r>
        <w:rPr>
          <w:noProof/>
          <w:szCs w:val="18"/>
        </w:rPr>
        <w:t> </w:t>
      </w:r>
      <w:r>
        <w:rPr>
          <w:noProof/>
          <w:szCs w:val="18"/>
        </w:rPr>
        <w:t> </w:t>
      </w:r>
      <w:r>
        <w:rPr>
          <w:szCs w:val="18"/>
        </w:rPr>
        <w:fldChar w:fldCharType="end"/>
      </w:r>
    </w:p>
    <w:p w:rsidR="00B46244" w:rsidRPr="007406C5" w:rsidRDefault="00B46244" w:rsidP="00D77C87">
      <w:r>
        <w:rPr>
          <w:szCs w:val="18"/>
        </w:rPr>
        <w:t xml:space="preserve">Spridningstillstånd från Lantmäteriet, ärendenummer: </w:t>
      </w:r>
      <w:r w:rsidRPr="00B46244">
        <w:rPr>
          <w:i/>
          <w:szCs w:val="18"/>
        </w:rPr>
        <w:t xml:space="preserve">Ex. </w:t>
      </w:r>
      <w:r>
        <w:rPr>
          <w:i/>
          <w:szCs w:val="18"/>
        </w:rPr>
        <w:t>LM123456</w:t>
      </w:r>
    </w:p>
    <w:p w:rsidR="00A24489" w:rsidRPr="007406C5" w:rsidRDefault="00A24489" w:rsidP="00D77C87"/>
    <w:p w:rsidR="00B808FA" w:rsidRPr="0060192E" w:rsidRDefault="0060192E" w:rsidP="00B808FA">
      <w:pPr>
        <w:pStyle w:val="Raatext"/>
        <w:spacing w:line="360" w:lineRule="auto"/>
        <w:rPr>
          <w:rFonts w:ascii="Arial" w:hAnsi="Arial" w:cs="Arial"/>
          <w:sz w:val="18"/>
          <w:szCs w:val="18"/>
        </w:rPr>
      </w:pPr>
      <w:r w:rsidRPr="0060192E">
        <w:rPr>
          <w:rFonts w:ascii="Arial" w:hAnsi="Arial" w:cs="Arial"/>
          <w:sz w:val="18"/>
          <w:szCs w:val="18"/>
        </w:rPr>
        <w:t>Utförande organisation:</w:t>
      </w:r>
      <w:r w:rsidR="00B808FA" w:rsidRPr="0060192E">
        <w:rPr>
          <w:rFonts w:ascii="Arial" w:hAnsi="Arial" w:cs="Arial"/>
          <w:sz w:val="18"/>
          <w:szCs w:val="18"/>
        </w:rPr>
        <w:t xml:space="preserve"> </w:t>
      </w:r>
      <w:r w:rsidR="00B274A8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274A8" w:rsidRPr="0060192E">
        <w:rPr>
          <w:rFonts w:ascii="Arial" w:hAnsi="Arial" w:cs="Arial"/>
          <w:sz w:val="18"/>
          <w:szCs w:val="18"/>
        </w:rPr>
        <w:instrText xml:space="preserve"> FORMTEXT </w:instrText>
      </w:r>
      <w:r w:rsidR="00B274A8">
        <w:rPr>
          <w:rFonts w:ascii="Arial" w:hAnsi="Arial" w:cs="Arial"/>
          <w:sz w:val="18"/>
          <w:szCs w:val="18"/>
        </w:rPr>
      </w:r>
      <w:r w:rsidR="00B274A8">
        <w:rPr>
          <w:rFonts w:ascii="Arial" w:hAnsi="Arial" w:cs="Arial"/>
          <w:sz w:val="18"/>
          <w:szCs w:val="18"/>
        </w:rPr>
        <w:fldChar w:fldCharType="separate"/>
      </w:r>
      <w:r w:rsidR="00B274A8">
        <w:rPr>
          <w:rFonts w:ascii="Arial" w:hAnsi="Arial" w:cs="Arial"/>
          <w:noProof/>
          <w:sz w:val="18"/>
          <w:szCs w:val="18"/>
        </w:rPr>
        <w:t> </w:t>
      </w:r>
      <w:r w:rsidR="00B274A8">
        <w:rPr>
          <w:rFonts w:ascii="Arial" w:hAnsi="Arial" w:cs="Arial"/>
          <w:noProof/>
          <w:sz w:val="18"/>
          <w:szCs w:val="18"/>
        </w:rPr>
        <w:t> </w:t>
      </w:r>
      <w:r w:rsidR="00B274A8">
        <w:rPr>
          <w:rFonts w:ascii="Arial" w:hAnsi="Arial" w:cs="Arial"/>
          <w:noProof/>
          <w:sz w:val="18"/>
          <w:szCs w:val="18"/>
        </w:rPr>
        <w:t> </w:t>
      </w:r>
      <w:r w:rsidR="00B274A8">
        <w:rPr>
          <w:rFonts w:ascii="Arial" w:hAnsi="Arial" w:cs="Arial"/>
          <w:noProof/>
          <w:sz w:val="18"/>
          <w:szCs w:val="18"/>
        </w:rPr>
        <w:t> </w:t>
      </w:r>
      <w:r w:rsidR="00B274A8">
        <w:rPr>
          <w:rFonts w:ascii="Arial" w:hAnsi="Arial" w:cs="Arial"/>
          <w:noProof/>
          <w:sz w:val="18"/>
          <w:szCs w:val="18"/>
        </w:rPr>
        <w:t> </w:t>
      </w:r>
      <w:r w:rsidR="00B274A8">
        <w:rPr>
          <w:rFonts w:ascii="Arial" w:hAnsi="Arial" w:cs="Arial"/>
          <w:sz w:val="18"/>
          <w:szCs w:val="18"/>
        </w:rPr>
        <w:fldChar w:fldCharType="end"/>
      </w:r>
      <w:bookmarkEnd w:id="1"/>
    </w:p>
    <w:p w:rsidR="00B808FA" w:rsidRDefault="0060192E" w:rsidP="00B808FA">
      <w:pPr>
        <w:pStyle w:val="Raatext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Kontaktperson</w:t>
      </w:r>
      <w:r w:rsidR="0027645B">
        <w:rPr>
          <w:rFonts w:ascii="Arial" w:hAnsi="Arial" w:cs="Arial"/>
          <w:sz w:val="18"/>
          <w:szCs w:val="18"/>
        </w:rPr>
        <w:t xml:space="preserve"> hos organisation</w:t>
      </w:r>
      <w:r>
        <w:rPr>
          <w:rFonts w:ascii="Arial" w:hAnsi="Arial" w:cs="Arial"/>
          <w:sz w:val="18"/>
          <w:szCs w:val="18"/>
        </w:rPr>
        <w:t xml:space="preserve"> för</w:t>
      </w:r>
      <w:r w:rsidR="0027645B">
        <w:rPr>
          <w:rFonts w:ascii="Arial" w:hAnsi="Arial" w:cs="Arial"/>
          <w:sz w:val="18"/>
          <w:szCs w:val="18"/>
        </w:rPr>
        <w:t xml:space="preserve"> denna</w:t>
      </w:r>
      <w:r>
        <w:rPr>
          <w:rFonts w:ascii="Arial" w:hAnsi="Arial" w:cs="Arial"/>
          <w:sz w:val="18"/>
          <w:szCs w:val="18"/>
        </w:rPr>
        <w:t xml:space="preserve"> leverans: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0192E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</w:p>
    <w:p w:rsidR="0060192E" w:rsidRDefault="0060192E" w:rsidP="00B808FA">
      <w:pPr>
        <w:pStyle w:val="Raatext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2"/>
      </w:tblGrid>
      <w:tr w:rsidR="007406C5" w:rsidTr="0027645B">
        <w:tc>
          <w:tcPr>
            <w:tcW w:w="8642" w:type="dxa"/>
          </w:tcPr>
          <w:p w:rsidR="007406C5" w:rsidRPr="0027645B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45B">
              <w:rPr>
                <w:rFonts w:ascii="Arial" w:hAnsi="Arial" w:cs="Arial"/>
                <w:b/>
                <w:sz w:val="18"/>
                <w:szCs w:val="18"/>
              </w:rPr>
              <w:t>Beskrivning av leveransens innehåll</w:t>
            </w:r>
          </w:p>
        </w:tc>
      </w:tr>
      <w:tr w:rsidR="007406C5" w:rsidTr="0027645B">
        <w:tc>
          <w:tcPr>
            <w:tcW w:w="8642" w:type="dxa"/>
          </w:tcPr>
          <w:p w:rsidR="0060192E" w:rsidRPr="0060192E" w:rsidRDefault="00361976" w:rsidP="0060192E">
            <w:pPr>
              <w:pStyle w:val="Raa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Digitala mappar</w:t>
            </w:r>
            <w:r w:rsidR="0060192E" w:rsidRPr="0060192E">
              <w:rPr>
                <w:rFonts w:ascii="Arial" w:hAnsi="Arial" w:cs="Arial"/>
                <w:sz w:val="18"/>
                <w:szCs w:val="18"/>
              </w:rPr>
              <w:t xml:space="preserve"> med digitala </w:t>
            </w:r>
            <w:r w:rsidR="0027645B">
              <w:rPr>
                <w:rFonts w:ascii="Arial" w:hAnsi="Arial" w:cs="Arial"/>
                <w:sz w:val="18"/>
                <w:szCs w:val="18"/>
              </w:rPr>
              <w:t xml:space="preserve">fotografiska </w:t>
            </w:r>
            <w:r w:rsidR="0060192E" w:rsidRPr="0060192E">
              <w:rPr>
                <w:rFonts w:ascii="Arial" w:hAnsi="Arial" w:cs="Arial"/>
                <w:sz w:val="18"/>
                <w:szCs w:val="18"/>
              </w:rPr>
              <w:t>bilder,</w:t>
            </w:r>
          </w:p>
          <w:p w:rsidR="0027645B" w:rsidRDefault="0060192E" w:rsidP="008B495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60192E">
              <w:rPr>
                <w:rFonts w:ascii="Arial" w:hAnsi="Arial" w:cs="Arial"/>
                <w:sz w:val="18"/>
                <w:szCs w:val="18"/>
              </w:rPr>
              <w:t xml:space="preserve">Bildmetadata i </w:t>
            </w:r>
            <w:proofErr w:type="spellStart"/>
            <w:r w:rsidRPr="0060192E">
              <w:rPr>
                <w:rFonts w:ascii="Arial" w:hAnsi="Arial" w:cs="Arial"/>
                <w:sz w:val="18"/>
                <w:szCs w:val="18"/>
              </w:rPr>
              <w:t>excelark</w:t>
            </w:r>
            <w:proofErr w:type="spellEnd"/>
            <w:r w:rsidRPr="0060192E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 xml:space="preserve">ifylld </w:t>
            </w:r>
            <w:r w:rsidRPr="0060192E">
              <w:rPr>
                <w:rFonts w:ascii="Arial" w:hAnsi="Arial" w:cs="Arial"/>
                <w:sz w:val="18"/>
                <w:szCs w:val="18"/>
              </w:rPr>
              <w:t>enligt mall</w:t>
            </w:r>
            <w:r>
              <w:rPr>
                <w:rFonts w:ascii="Arial" w:hAnsi="Arial" w:cs="Arial"/>
                <w:sz w:val="18"/>
                <w:szCs w:val="18"/>
              </w:rPr>
              <w:t xml:space="preserve"> från Riksantikvarieämbetet</w:t>
            </w:r>
            <w:r w:rsidRPr="0060192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B808FA" w:rsidRDefault="00B808FA" w:rsidP="00B808FA">
      <w:pPr>
        <w:pStyle w:val="Raatext"/>
        <w:spacing w:line="360" w:lineRule="auto"/>
        <w:rPr>
          <w:rFonts w:ascii="Arial" w:hAnsi="Arial" w:cs="Arial"/>
          <w:sz w:val="18"/>
          <w:szCs w:val="18"/>
        </w:rPr>
      </w:pPr>
    </w:p>
    <w:p w:rsidR="0027645B" w:rsidRPr="00361976" w:rsidRDefault="0060192E" w:rsidP="00B808FA">
      <w:pPr>
        <w:pStyle w:val="Raatext"/>
        <w:spacing w:line="360" w:lineRule="auto"/>
        <w:rPr>
          <w:rFonts w:ascii="Arial" w:hAnsi="Arial" w:cs="Arial"/>
          <w:i/>
          <w:sz w:val="18"/>
          <w:szCs w:val="18"/>
        </w:rPr>
      </w:pPr>
      <w:r w:rsidRPr="00361976">
        <w:rPr>
          <w:rFonts w:ascii="Arial" w:hAnsi="Arial" w:cs="Arial"/>
          <w:i/>
          <w:sz w:val="18"/>
          <w:szCs w:val="18"/>
        </w:rPr>
        <w:t xml:space="preserve">Bilder </w:t>
      </w:r>
      <w:r w:rsidR="00361976" w:rsidRPr="00361976">
        <w:rPr>
          <w:rFonts w:ascii="Arial" w:hAnsi="Arial" w:cs="Arial"/>
          <w:i/>
          <w:sz w:val="18"/>
          <w:szCs w:val="18"/>
        </w:rPr>
        <w:t xml:space="preserve">ska </w:t>
      </w:r>
      <w:r w:rsidRPr="00361976">
        <w:rPr>
          <w:rFonts w:ascii="Arial" w:hAnsi="Arial" w:cs="Arial"/>
          <w:i/>
          <w:sz w:val="18"/>
          <w:szCs w:val="18"/>
        </w:rPr>
        <w:t>levereras</w:t>
      </w:r>
      <w:r w:rsidR="00361976" w:rsidRPr="00361976">
        <w:rPr>
          <w:rFonts w:ascii="Arial" w:hAnsi="Arial" w:cs="Arial"/>
          <w:i/>
          <w:sz w:val="18"/>
          <w:szCs w:val="18"/>
        </w:rPr>
        <w:t xml:space="preserve"> tillsammans ordnade i</w:t>
      </w:r>
      <w:r w:rsidRPr="00361976">
        <w:rPr>
          <w:rFonts w:ascii="Arial" w:hAnsi="Arial" w:cs="Arial"/>
          <w:i/>
          <w:sz w:val="18"/>
          <w:szCs w:val="18"/>
        </w:rPr>
        <w:t xml:space="preserve"> mappar, där en mapp representerar en undersökning</w:t>
      </w:r>
      <w:r w:rsidR="0027645B" w:rsidRPr="00361976">
        <w:rPr>
          <w:rFonts w:ascii="Arial" w:hAnsi="Arial" w:cs="Arial"/>
          <w:i/>
          <w:sz w:val="18"/>
          <w:szCs w:val="18"/>
        </w:rPr>
        <w:t>/projekt</w:t>
      </w:r>
      <w:r w:rsidRPr="00361976">
        <w:rPr>
          <w:rFonts w:ascii="Arial" w:hAnsi="Arial" w:cs="Arial"/>
          <w:i/>
          <w:sz w:val="18"/>
          <w:szCs w:val="18"/>
        </w:rPr>
        <w:t xml:space="preserve">. </w:t>
      </w:r>
    </w:p>
    <w:p w:rsidR="0027645B" w:rsidRPr="00361976" w:rsidRDefault="0027645B" w:rsidP="00B808FA">
      <w:pPr>
        <w:pStyle w:val="Raatext"/>
        <w:spacing w:line="360" w:lineRule="auto"/>
        <w:rPr>
          <w:rFonts w:ascii="Arial" w:hAnsi="Arial" w:cs="Arial"/>
          <w:i/>
          <w:sz w:val="18"/>
          <w:szCs w:val="18"/>
        </w:rPr>
      </w:pPr>
      <w:r w:rsidRPr="00361976">
        <w:rPr>
          <w:rFonts w:ascii="Arial" w:hAnsi="Arial" w:cs="Arial"/>
          <w:i/>
          <w:sz w:val="18"/>
          <w:szCs w:val="18"/>
        </w:rPr>
        <w:t>B</w:t>
      </w:r>
      <w:r w:rsidR="001A745B" w:rsidRPr="00361976">
        <w:rPr>
          <w:rFonts w:ascii="Arial" w:hAnsi="Arial" w:cs="Arial"/>
          <w:i/>
          <w:sz w:val="18"/>
          <w:szCs w:val="18"/>
        </w:rPr>
        <w:t>ildfilerna</w:t>
      </w:r>
      <w:r w:rsidRPr="00361976">
        <w:rPr>
          <w:rFonts w:ascii="Arial" w:hAnsi="Arial" w:cs="Arial"/>
          <w:i/>
          <w:sz w:val="18"/>
          <w:szCs w:val="18"/>
        </w:rPr>
        <w:t xml:space="preserve"> ska följa Riksantikvarieämbetets formatspecifikationer för arkivformat för bilder. Dvs TIFF eller JPG. </w:t>
      </w:r>
    </w:p>
    <w:p w:rsidR="0060192E" w:rsidRDefault="0060192E" w:rsidP="00B808FA">
      <w:pPr>
        <w:pStyle w:val="Raatext"/>
        <w:spacing w:line="360" w:lineRule="auto"/>
        <w:rPr>
          <w:rFonts w:ascii="Arial" w:hAnsi="Arial" w:cs="Arial"/>
          <w:sz w:val="18"/>
          <w:szCs w:val="18"/>
        </w:rPr>
      </w:pPr>
      <w:r w:rsidRPr="00361976">
        <w:rPr>
          <w:rFonts w:ascii="Arial" w:hAnsi="Arial" w:cs="Arial"/>
          <w:i/>
          <w:sz w:val="18"/>
          <w:szCs w:val="18"/>
        </w:rPr>
        <w:t xml:space="preserve">Varje </w:t>
      </w:r>
      <w:r w:rsidR="00361976">
        <w:rPr>
          <w:rFonts w:ascii="Arial" w:hAnsi="Arial" w:cs="Arial"/>
          <w:i/>
          <w:sz w:val="18"/>
          <w:szCs w:val="18"/>
        </w:rPr>
        <w:t>mapp</w:t>
      </w:r>
      <w:r w:rsidRPr="00361976">
        <w:rPr>
          <w:rFonts w:ascii="Arial" w:hAnsi="Arial" w:cs="Arial"/>
          <w:i/>
          <w:sz w:val="18"/>
          <w:szCs w:val="18"/>
        </w:rPr>
        <w:t xml:space="preserve"> förses med ett </w:t>
      </w:r>
      <w:proofErr w:type="spellStart"/>
      <w:r w:rsidRPr="00361976">
        <w:rPr>
          <w:rFonts w:ascii="Arial" w:hAnsi="Arial" w:cs="Arial"/>
          <w:i/>
          <w:sz w:val="18"/>
          <w:szCs w:val="18"/>
        </w:rPr>
        <w:t>excelark</w:t>
      </w:r>
      <w:proofErr w:type="spellEnd"/>
      <w:r w:rsidR="0027645B" w:rsidRPr="00361976">
        <w:rPr>
          <w:rFonts w:ascii="Arial" w:hAnsi="Arial" w:cs="Arial"/>
          <w:i/>
          <w:sz w:val="18"/>
          <w:szCs w:val="18"/>
        </w:rPr>
        <w:t xml:space="preserve"> (mall från Riksantikvarieämbetet för bildmetadata för fotografiska bilder). Excelarket ska </w:t>
      </w:r>
      <w:r w:rsidR="005F1819">
        <w:rPr>
          <w:rFonts w:ascii="Arial" w:hAnsi="Arial" w:cs="Arial"/>
          <w:i/>
          <w:sz w:val="18"/>
          <w:szCs w:val="18"/>
        </w:rPr>
        <w:t>döpas så att det framgår vilken bildmapp den handlar om</w:t>
      </w:r>
      <w:r w:rsidRPr="00361976">
        <w:rPr>
          <w:rFonts w:ascii="Arial" w:hAnsi="Arial" w:cs="Arial"/>
          <w:i/>
          <w:sz w:val="18"/>
          <w:szCs w:val="18"/>
        </w:rPr>
        <w:t xml:space="preserve">. </w:t>
      </w:r>
      <w:r w:rsidR="0027645B" w:rsidRPr="00361976">
        <w:rPr>
          <w:rFonts w:ascii="Arial" w:hAnsi="Arial" w:cs="Arial"/>
          <w:i/>
          <w:sz w:val="18"/>
          <w:szCs w:val="18"/>
        </w:rPr>
        <w:t>Varje bildfil i katalogen beskrivs på en egen</w:t>
      </w:r>
      <w:r w:rsidR="00361976" w:rsidRPr="00361976">
        <w:rPr>
          <w:rFonts w:ascii="Arial" w:hAnsi="Arial" w:cs="Arial"/>
          <w:i/>
          <w:sz w:val="18"/>
          <w:szCs w:val="18"/>
        </w:rPr>
        <w:t xml:space="preserve"> rad i </w:t>
      </w:r>
      <w:proofErr w:type="spellStart"/>
      <w:r w:rsidR="00361976" w:rsidRPr="00361976">
        <w:rPr>
          <w:rFonts w:ascii="Arial" w:hAnsi="Arial" w:cs="Arial"/>
          <w:i/>
          <w:sz w:val="18"/>
          <w:szCs w:val="18"/>
        </w:rPr>
        <w:t>excelarket</w:t>
      </w:r>
      <w:proofErr w:type="spellEnd"/>
      <w:r w:rsidR="00361976" w:rsidRPr="00361976">
        <w:rPr>
          <w:rFonts w:ascii="Arial" w:hAnsi="Arial" w:cs="Arial"/>
          <w:i/>
          <w:sz w:val="18"/>
          <w:szCs w:val="18"/>
        </w:rPr>
        <w:t>, som inleds med namnet på bildfilen.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977"/>
      </w:tblGrid>
      <w:tr w:rsidR="007406C5" w:rsidTr="0027645B">
        <w:tc>
          <w:tcPr>
            <w:tcW w:w="3256" w:type="dxa"/>
          </w:tcPr>
          <w:p w:rsidR="007406C5" w:rsidRPr="0027645B" w:rsidRDefault="0060192E" w:rsidP="00B808FA">
            <w:pPr>
              <w:pStyle w:val="Raatex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45B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361976">
              <w:rPr>
                <w:rFonts w:ascii="Arial" w:hAnsi="Arial" w:cs="Arial"/>
                <w:b/>
                <w:sz w:val="18"/>
                <w:szCs w:val="18"/>
              </w:rPr>
              <w:t>ildmappens</w:t>
            </w:r>
            <w:r w:rsidRPr="0027645B">
              <w:rPr>
                <w:rFonts w:ascii="Arial" w:hAnsi="Arial" w:cs="Arial"/>
                <w:b/>
                <w:sz w:val="18"/>
                <w:szCs w:val="18"/>
              </w:rPr>
              <w:t xml:space="preserve"> namn</w:t>
            </w:r>
          </w:p>
        </w:tc>
        <w:tc>
          <w:tcPr>
            <w:tcW w:w="2409" w:type="dxa"/>
          </w:tcPr>
          <w:p w:rsidR="007406C5" w:rsidRPr="0027645B" w:rsidRDefault="0060192E" w:rsidP="00B808FA">
            <w:pPr>
              <w:pStyle w:val="Raatex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7645B">
              <w:rPr>
                <w:rFonts w:ascii="Arial" w:hAnsi="Arial" w:cs="Arial"/>
                <w:b/>
                <w:sz w:val="18"/>
                <w:szCs w:val="18"/>
              </w:rPr>
              <w:t>Motsvarar uppdrag i KMR (uppdragsnummer)</w:t>
            </w:r>
          </w:p>
        </w:tc>
        <w:tc>
          <w:tcPr>
            <w:tcW w:w="2977" w:type="dxa"/>
          </w:tcPr>
          <w:p w:rsidR="007406C5" w:rsidRPr="0027645B" w:rsidRDefault="0027645B" w:rsidP="00361976">
            <w:pPr>
              <w:pStyle w:val="Raatex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Ev. ytterligare specifikation av innehåll</w:t>
            </w:r>
          </w:p>
        </w:tc>
      </w:tr>
      <w:tr w:rsidR="007406C5" w:rsidTr="0027645B">
        <w:tc>
          <w:tcPr>
            <w:tcW w:w="3256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C5" w:rsidTr="0027645B">
        <w:tc>
          <w:tcPr>
            <w:tcW w:w="3256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C5" w:rsidTr="0027645B">
        <w:tc>
          <w:tcPr>
            <w:tcW w:w="3256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C5" w:rsidTr="0027645B">
        <w:tc>
          <w:tcPr>
            <w:tcW w:w="3256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C5" w:rsidTr="0027645B">
        <w:tc>
          <w:tcPr>
            <w:tcW w:w="3256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06C5" w:rsidTr="0027645B">
        <w:tc>
          <w:tcPr>
            <w:tcW w:w="3256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7406C5" w:rsidRDefault="007406C5" w:rsidP="00B808FA">
            <w:pPr>
              <w:pStyle w:val="Raatex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7CCB" w:rsidRDefault="00237CCB">
      <w:pPr>
        <w:spacing w:line="240" w:lineRule="auto"/>
        <w:rPr>
          <w:b/>
          <w:sz w:val="28"/>
        </w:rPr>
      </w:pPr>
      <w:r>
        <w:br w:type="page"/>
      </w:r>
    </w:p>
    <w:p w:rsidR="005F1819" w:rsidRPr="005F1819" w:rsidRDefault="005F1819" w:rsidP="00237CCB">
      <w:pPr>
        <w:pStyle w:val="Rubrik1"/>
      </w:pPr>
      <w:r w:rsidRPr="005F1819">
        <w:lastRenderedPageBreak/>
        <w:t>Instruktioner för leverans</w:t>
      </w:r>
    </w:p>
    <w:p w:rsidR="005D54F2" w:rsidRDefault="00D975F3" w:rsidP="005F1819">
      <w:pPr>
        <w:pStyle w:val="Raatext"/>
        <w:spacing w:line="360" w:lineRule="auto"/>
        <w:rPr>
          <w:noProof/>
        </w:rPr>
      </w:pPr>
      <w:r>
        <w:rPr>
          <w:noProof/>
        </w:rPr>
        <w:t>Se instruktioner för Digitala fotografier på:</w:t>
      </w:r>
    </w:p>
    <w:p w:rsidR="00D975F3" w:rsidRDefault="00555912" w:rsidP="005F1819">
      <w:pPr>
        <w:pStyle w:val="Raatext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  <w:hyperlink r:id="rId8" w:history="1">
        <w:r w:rsidR="00D975F3" w:rsidRPr="007855FB">
          <w:rPr>
            <w:rStyle w:val="Hyperlnk"/>
            <w:rFonts w:ascii="Arial" w:hAnsi="Arial" w:cs="Arial"/>
            <w:sz w:val="18"/>
            <w:szCs w:val="18"/>
          </w:rPr>
          <w:t>https://www.raa.se/hitta-information/arkiv-och-bibliotek/leverera/</w:t>
        </w:r>
      </w:hyperlink>
    </w:p>
    <w:p w:rsidR="00D975F3" w:rsidRDefault="00D975F3" w:rsidP="005F1819">
      <w:pPr>
        <w:pStyle w:val="Raatext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D975F3" w:rsidRPr="005F1819" w:rsidRDefault="00D975F3" w:rsidP="005F1819">
      <w:pPr>
        <w:pStyle w:val="Raatext"/>
        <w:spacing w:line="360" w:lineRule="auto"/>
        <w:rPr>
          <w:rFonts w:ascii="Arial" w:hAnsi="Arial" w:cs="Arial"/>
          <w:color w:val="000000" w:themeColor="text1"/>
          <w:sz w:val="18"/>
          <w:szCs w:val="18"/>
        </w:rPr>
      </w:pPr>
    </w:p>
    <w:sectPr w:rsidR="00D975F3" w:rsidRPr="005F1819" w:rsidSect="0027645B">
      <w:headerReference w:type="default" r:id="rId9"/>
      <w:footerReference w:type="default" r:id="rId10"/>
      <w:pgSz w:w="11906" w:h="16838" w:code="9"/>
      <w:pgMar w:top="2410" w:right="1134" w:bottom="1701" w:left="1560" w:header="102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C5" w:rsidRDefault="007406C5" w:rsidP="00027695">
      <w:pPr>
        <w:spacing w:line="240" w:lineRule="auto"/>
      </w:pPr>
      <w:r>
        <w:separator/>
      </w:r>
    </w:p>
  </w:endnote>
  <w:endnote w:type="continuationSeparator" w:id="0">
    <w:p w:rsidR="007406C5" w:rsidRDefault="007406C5" w:rsidP="00027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RAA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9E" w:rsidRPr="00260D76" w:rsidRDefault="001E249E" w:rsidP="00260D76">
    <w:pPr>
      <w:pStyle w:val="Sidfot"/>
      <w:jc w:val="right"/>
      <w:rPr>
        <w:sz w:val="16"/>
        <w:szCs w:val="16"/>
      </w:rPr>
    </w:pPr>
    <w:r w:rsidRPr="00260D76">
      <w:rPr>
        <w:sz w:val="16"/>
        <w:szCs w:val="16"/>
      </w:rPr>
      <w:fldChar w:fldCharType="begin"/>
    </w:r>
    <w:r w:rsidRPr="00260D76">
      <w:rPr>
        <w:sz w:val="16"/>
        <w:szCs w:val="16"/>
      </w:rPr>
      <w:instrText xml:space="preserve"> PAGE   \* MERGEFORMAT </w:instrText>
    </w:r>
    <w:r w:rsidRPr="00260D76">
      <w:rPr>
        <w:sz w:val="16"/>
        <w:szCs w:val="16"/>
      </w:rPr>
      <w:fldChar w:fldCharType="separate"/>
    </w:r>
    <w:r w:rsidR="00555912">
      <w:rPr>
        <w:noProof/>
        <w:sz w:val="16"/>
        <w:szCs w:val="16"/>
      </w:rPr>
      <w:t>1</w:t>
    </w:r>
    <w:r w:rsidRPr="00260D76">
      <w:rPr>
        <w:sz w:val="16"/>
        <w:szCs w:val="16"/>
      </w:rPr>
      <w:fldChar w:fldCharType="end"/>
    </w:r>
    <w:r>
      <w:rPr>
        <w:sz w:val="16"/>
        <w:szCs w:val="16"/>
      </w:rPr>
      <w:t xml:space="preserve"> (</w:t>
    </w:r>
    <w:r w:rsidRPr="00260D76">
      <w:rPr>
        <w:sz w:val="16"/>
        <w:szCs w:val="16"/>
      </w:rPr>
      <w:fldChar w:fldCharType="begin"/>
    </w:r>
    <w:r w:rsidRPr="00260D76">
      <w:rPr>
        <w:sz w:val="16"/>
        <w:szCs w:val="16"/>
      </w:rPr>
      <w:instrText xml:space="preserve"> SECTIONPAGES   \* MERGEFORMAT </w:instrText>
    </w:r>
    <w:r w:rsidRPr="00260D76">
      <w:rPr>
        <w:sz w:val="16"/>
        <w:szCs w:val="16"/>
      </w:rPr>
      <w:fldChar w:fldCharType="separate"/>
    </w:r>
    <w:r w:rsidR="00555912">
      <w:rPr>
        <w:noProof/>
        <w:sz w:val="16"/>
        <w:szCs w:val="16"/>
      </w:rPr>
      <w:t>2</w:t>
    </w:r>
    <w:r w:rsidRPr="00260D76"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C5" w:rsidRDefault="007406C5" w:rsidP="00027695">
      <w:pPr>
        <w:spacing w:line="240" w:lineRule="auto"/>
      </w:pPr>
      <w:r>
        <w:separator/>
      </w:r>
    </w:p>
  </w:footnote>
  <w:footnote w:type="continuationSeparator" w:id="0">
    <w:p w:rsidR="007406C5" w:rsidRDefault="007406C5" w:rsidP="00027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49E" w:rsidRPr="00027695" w:rsidRDefault="00A64EC2" w:rsidP="0002769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align>left</wp:align>
          </wp:positionH>
          <wp:positionV relativeFrom="paragraph">
            <wp:posOffset>-247015</wp:posOffset>
          </wp:positionV>
          <wp:extent cx="2112645" cy="445770"/>
          <wp:effectExtent l="0" t="0" r="1905" b="0"/>
          <wp:wrapNone/>
          <wp:docPr id="47" name="Bildobjekt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64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330A8"/>
    <w:multiLevelType w:val="hybridMultilevel"/>
    <w:tmpl w:val="580E6D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D1877"/>
    <w:multiLevelType w:val="hybridMultilevel"/>
    <w:tmpl w:val="D512B6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7055C"/>
    <w:multiLevelType w:val="multilevel"/>
    <w:tmpl w:val="8FD8B44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C5"/>
    <w:rsid w:val="000022AE"/>
    <w:rsid w:val="00027695"/>
    <w:rsid w:val="00063D6D"/>
    <w:rsid w:val="00074CC2"/>
    <w:rsid w:val="00081C5F"/>
    <w:rsid w:val="00082CC1"/>
    <w:rsid w:val="000A6C12"/>
    <w:rsid w:val="00125E3C"/>
    <w:rsid w:val="00173F3E"/>
    <w:rsid w:val="001A745B"/>
    <w:rsid w:val="001B6427"/>
    <w:rsid w:val="001E249E"/>
    <w:rsid w:val="001F00EF"/>
    <w:rsid w:val="0022096A"/>
    <w:rsid w:val="00237CCB"/>
    <w:rsid w:val="00260D76"/>
    <w:rsid w:val="00272913"/>
    <w:rsid w:val="0027645B"/>
    <w:rsid w:val="00307D13"/>
    <w:rsid w:val="00315E89"/>
    <w:rsid w:val="00361976"/>
    <w:rsid w:val="00364BAD"/>
    <w:rsid w:val="00383659"/>
    <w:rsid w:val="003952B0"/>
    <w:rsid w:val="003D02C3"/>
    <w:rsid w:val="004505E3"/>
    <w:rsid w:val="00476723"/>
    <w:rsid w:val="004A7FF4"/>
    <w:rsid w:val="00555912"/>
    <w:rsid w:val="005C01D0"/>
    <w:rsid w:val="005D54F2"/>
    <w:rsid w:val="005E7A35"/>
    <w:rsid w:val="005F1819"/>
    <w:rsid w:val="00600E8E"/>
    <w:rsid w:val="0060192E"/>
    <w:rsid w:val="00657ECA"/>
    <w:rsid w:val="006623A3"/>
    <w:rsid w:val="00693360"/>
    <w:rsid w:val="007406C5"/>
    <w:rsid w:val="00801E52"/>
    <w:rsid w:val="00846C35"/>
    <w:rsid w:val="008559FB"/>
    <w:rsid w:val="0087396E"/>
    <w:rsid w:val="00884E12"/>
    <w:rsid w:val="008B495A"/>
    <w:rsid w:val="008F5442"/>
    <w:rsid w:val="00961618"/>
    <w:rsid w:val="00A0127B"/>
    <w:rsid w:val="00A24489"/>
    <w:rsid w:val="00A52ED2"/>
    <w:rsid w:val="00A5672C"/>
    <w:rsid w:val="00A64EC2"/>
    <w:rsid w:val="00AD05E7"/>
    <w:rsid w:val="00AF77DF"/>
    <w:rsid w:val="00B274A8"/>
    <w:rsid w:val="00B46244"/>
    <w:rsid w:val="00B749CF"/>
    <w:rsid w:val="00B808FA"/>
    <w:rsid w:val="00BB45F4"/>
    <w:rsid w:val="00BC5DD6"/>
    <w:rsid w:val="00BF38E9"/>
    <w:rsid w:val="00BF7651"/>
    <w:rsid w:val="00C92A89"/>
    <w:rsid w:val="00CD71BD"/>
    <w:rsid w:val="00D0190A"/>
    <w:rsid w:val="00D55E46"/>
    <w:rsid w:val="00D77C87"/>
    <w:rsid w:val="00D93906"/>
    <w:rsid w:val="00D975F3"/>
    <w:rsid w:val="00DD5AD7"/>
    <w:rsid w:val="00E001A5"/>
    <w:rsid w:val="00E107ED"/>
    <w:rsid w:val="00E32242"/>
    <w:rsid w:val="00E322D8"/>
    <w:rsid w:val="00E73675"/>
    <w:rsid w:val="00EE12FB"/>
    <w:rsid w:val="00EF17CF"/>
    <w:rsid w:val="00F41E9E"/>
    <w:rsid w:val="00F66C04"/>
    <w:rsid w:val="00F74336"/>
    <w:rsid w:val="00FA7D98"/>
    <w:rsid w:val="00FC2C64"/>
    <w:rsid w:val="00FD0811"/>
    <w:rsid w:val="00FD3987"/>
    <w:rsid w:val="00FE303F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0DD19DA"/>
  <w15:docId w15:val="{829FE3FA-A469-4A0A-A65E-4080ED82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E89"/>
    <w:pPr>
      <w:spacing w:line="360" w:lineRule="auto"/>
    </w:pPr>
    <w:rPr>
      <w:sz w:val="18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15E89"/>
    <w:pPr>
      <w:spacing w:after="120"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qFormat/>
    <w:rsid w:val="00DD5AD7"/>
    <w:pPr>
      <w:keepNext/>
      <w:spacing w:before="300"/>
      <w:outlineLvl w:val="1"/>
    </w:pPr>
    <w:rPr>
      <w:rFonts w:eastAsia="Times New Roman"/>
      <w:b/>
      <w:kern w:val="20"/>
      <w:sz w:val="20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qFormat/>
    <w:rsid w:val="00315E89"/>
    <w:pPr>
      <w:keepNext/>
      <w:keepLines/>
      <w:spacing w:before="260"/>
      <w:outlineLvl w:val="2"/>
    </w:pPr>
    <w:rPr>
      <w:rFonts w:eastAsia="Times New Roman" w:cs="Times New Roman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anttext">
    <w:name w:val="Kanttext"/>
    <w:basedOn w:val="Normal"/>
    <w:next w:val="Kanttextbrd"/>
    <w:qFormat/>
    <w:rsid w:val="00A5672C"/>
    <w:pPr>
      <w:framePr w:w="2552" w:hSpace="284" w:wrap="around" w:hAnchor="page" w:y="1" w:anchorLock="1"/>
      <w:spacing w:after="120"/>
    </w:pPr>
    <w:rPr>
      <w:b/>
      <w:sz w:val="26"/>
    </w:rPr>
  </w:style>
  <w:style w:type="paragraph" w:customStyle="1" w:styleId="Kanttextbrd">
    <w:name w:val="Kanttext bröd"/>
    <w:qFormat/>
    <w:rsid w:val="00EF17CF"/>
    <w:pPr>
      <w:framePr w:w="2552" w:hSpace="284" w:wrap="around" w:hAnchor="page" w:y="1" w:anchorLock="1"/>
      <w:spacing w:after="80"/>
    </w:pPr>
    <w:rPr>
      <w:sz w:val="16"/>
      <w:lang w:eastAsia="en-US"/>
    </w:rPr>
  </w:style>
  <w:style w:type="paragraph" w:customStyle="1" w:styleId="Kanttextadress">
    <w:name w:val="Kanttext adress"/>
    <w:qFormat/>
    <w:rsid w:val="00EF17CF"/>
    <w:pPr>
      <w:framePr w:w="2552" w:hSpace="284" w:wrap="around" w:vAnchor="page" w:hAnchor="page" w:y="12475" w:anchorLock="1"/>
      <w:spacing w:after="80"/>
    </w:pPr>
    <w:rPr>
      <w:sz w:val="16"/>
      <w:lang w:eastAsia="en-US"/>
    </w:rPr>
  </w:style>
  <w:style w:type="character" w:customStyle="1" w:styleId="Rubrik2Char">
    <w:name w:val="Rubrik 2 Char"/>
    <w:basedOn w:val="Standardstycketeckensnitt"/>
    <w:link w:val="Rubrik2"/>
    <w:rsid w:val="00DD5AD7"/>
    <w:rPr>
      <w:rFonts w:eastAsia="Times New Roman"/>
      <w:b/>
      <w:kern w:val="20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0276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27695"/>
  </w:style>
  <w:style w:type="paragraph" w:styleId="Sidfot">
    <w:name w:val="footer"/>
    <w:basedOn w:val="Normal"/>
    <w:link w:val="SidfotChar"/>
    <w:uiPriority w:val="99"/>
    <w:unhideWhenUsed/>
    <w:rsid w:val="000276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27695"/>
  </w:style>
  <w:style w:type="paragraph" w:styleId="Ballongtext">
    <w:name w:val="Balloon Text"/>
    <w:basedOn w:val="Normal"/>
    <w:link w:val="BallongtextChar"/>
    <w:uiPriority w:val="99"/>
    <w:semiHidden/>
    <w:unhideWhenUsed/>
    <w:rsid w:val="000276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769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315E89"/>
    <w:rPr>
      <w:b/>
      <w:sz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5E89"/>
    <w:rPr>
      <w:rFonts w:eastAsia="Times New Roman" w:cs="Times New Roman"/>
      <w:b/>
      <w:bCs/>
      <w:sz w:val="18"/>
    </w:rPr>
  </w:style>
  <w:style w:type="paragraph" w:customStyle="1" w:styleId="Raatext">
    <w:name w:val="Raa_text"/>
    <w:basedOn w:val="Normal"/>
    <w:rsid w:val="00B808FA"/>
    <w:pPr>
      <w:tabs>
        <w:tab w:val="left" w:pos="-1134"/>
        <w:tab w:val="left" w:pos="0"/>
        <w:tab w:val="left" w:pos="357"/>
        <w:tab w:val="left" w:pos="1531"/>
        <w:tab w:val="left" w:pos="2835"/>
        <w:tab w:val="left" w:pos="4139"/>
        <w:tab w:val="left" w:pos="5500"/>
        <w:tab w:val="left" w:pos="6747"/>
        <w:tab w:val="left" w:pos="8051"/>
      </w:tabs>
      <w:spacing w:line="300" w:lineRule="exact"/>
    </w:pPr>
    <w:rPr>
      <w:rFonts w:ascii="Sabon RAA" w:eastAsia="Times New Roman" w:hAnsi="Sabon RAA" w:cs="Times New Roman"/>
      <w:sz w:val="23"/>
      <w:lang w:eastAsia="sv-SE"/>
    </w:rPr>
  </w:style>
  <w:style w:type="paragraph" w:customStyle="1" w:styleId="Adressruta">
    <w:name w:val="Adressruta"/>
    <w:basedOn w:val="Normal"/>
    <w:qFormat/>
    <w:rsid w:val="00600E8E"/>
    <w:pPr>
      <w:framePr w:w="6810" w:h="1985" w:hRule="exact" w:wrap="around" w:vAnchor="page" w:hAnchor="page" w:x="4214" w:y="2212" w:anchorLock="1"/>
      <w:ind w:left="3119"/>
    </w:pPr>
    <w:rPr>
      <w:sz w:val="20"/>
    </w:rPr>
  </w:style>
  <w:style w:type="table" w:styleId="Tabellrutnt">
    <w:name w:val="Table Grid"/>
    <w:basedOn w:val="Normaltabell"/>
    <w:uiPriority w:val="59"/>
    <w:rsid w:val="00740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D97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a.se/hitta-information/arkiv-och-bibliotek/levere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aa.net\users\RAshared\MallarRA\Avtal\Revers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56F2-204A-4CDB-8D08-0E39A7EE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Reversal.dotx</Template>
  <TotalTime>100</TotalTime>
  <Pages>2</Pages>
  <Words>336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RAA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Jonsson</dc:creator>
  <cp:lastModifiedBy>Maria Jonsson</cp:lastModifiedBy>
  <cp:revision>6</cp:revision>
  <cp:lastPrinted>1900-12-31T23:00:00Z</cp:lastPrinted>
  <dcterms:created xsi:type="dcterms:W3CDTF">2022-06-03T10:49:00Z</dcterms:created>
  <dcterms:modified xsi:type="dcterms:W3CDTF">2022-10-05T08:27:00Z</dcterms:modified>
</cp:coreProperties>
</file>